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03" w:rsidRPr="00FE39D9" w:rsidRDefault="00885B03" w:rsidP="00FE39D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szCs w:val="20"/>
          <w:lang w:val="uk-UA"/>
        </w:rPr>
        <w:t>24</w:t>
      </w:r>
      <w:r w:rsidRPr="00FE39D9">
        <w:rPr>
          <w:color w:val="000000"/>
          <w:sz w:val="28"/>
          <w:szCs w:val="20"/>
          <w:lang w:val="uk-UA"/>
        </w:rPr>
        <w:t xml:space="preserve"> </w:t>
      </w:r>
      <w:r>
        <w:rPr>
          <w:color w:val="000000"/>
          <w:sz w:val="28"/>
          <w:szCs w:val="20"/>
          <w:lang w:val="uk-UA"/>
        </w:rPr>
        <w:t>грудня</w:t>
      </w:r>
      <w:r w:rsidRPr="00FE39D9">
        <w:rPr>
          <w:color w:val="000000"/>
          <w:sz w:val="28"/>
          <w:szCs w:val="20"/>
          <w:lang w:val="uk-UA"/>
        </w:rPr>
        <w:t xml:space="preserve"> 2019 року під головуванням заступника голови райдержадміністрації Карини Кошелєвої відбулось засідання районної комісії щодо розгляду заяв про виплату грошової компенсації за належні для отримання жилі приміщення для деяких категорій осіб .</w:t>
      </w:r>
    </w:p>
    <w:p w:rsidR="00885B03" w:rsidRPr="00FE39D9" w:rsidRDefault="00885B03" w:rsidP="00FE39D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0"/>
          <w:lang w:val="uk-UA"/>
        </w:rPr>
      </w:pPr>
      <w:r w:rsidRPr="00FE39D9">
        <w:rPr>
          <w:color w:val="000000"/>
          <w:sz w:val="28"/>
          <w:szCs w:val="20"/>
          <w:lang w:val="uk-UA"/>
        </w:rPr>
        <w:t>На засіданні комісії розглядали заяву про призначення грошової компенсації за належні для отримання жилі приміщення для внутрішньо переміщеної особи, яка захищала незалежність, суверенітет та територіальну цілісність України і яка  брала безпосередню участь в антитерористичній операції, забезпеченні її проведення, перебуваючи безпосередньо в районах антитерористичної операції  у період її проведення.</w:t>
      </w:r>
    </w:p>
    <w:p w:rsidR="00885B03" w:rsidRPr="00FE39D9" w:rsidRDefault="00885B03" w:rsidP="00FE39D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0"/>
          <w:lang w:val="uk-UA"/>
        </w:rPr>
      </w:pPr>
      <w:r w:rsidRPr="00FE39D9">
        <w:rPr>
          <w:color w:val="000000"/>
          <w:sz w:val="28"/>
          <w:szCs w:val="20"/>
          <w:lang w:val="uk-UA"/>
        </w:rPr>
        <w:t>На комісії було вирішено</w:t>
      </w:r>
      <w:r>
        <w:rPr>
          <w:color w:val="000000"/>
          <w:sz w:val="28"/>
          <w:szCs w:val="20"/>
          <w:lang w:val="uk-UA"/>
        </w:rPr>
        <w:t xml:space="preserve"> відмовити </w:t>
      </w:r>
      <w:r w:rsidRPr="00FE39D9">
        <w:rPr>
          <w:color w:val="000000"/>
          <w:sz w:val="28"/>
          <w:szCs w:val="20"/>
          <w:lang w:val="uk-UA"/>
        </w:rPr>
        <w:t xml:space="preserve"> </w:t>
      </w:r>
      <w:r>
        <w:rPr>
          <w:color w:val="000000"/>
          <w:sz w:val="28"/>
          <w:szCs w:val="20"/>
          <w:lang w:val="uk-UA"/>
        </w:rPr>
        <w:t xml:space="preserve">у призначенні </w:t>
      </w:r>
      <w:r w:rsidRPr="00FE39D9">
        <w:rPr>
          <w:color w:val="000000"/>
          <w:sz w:val="28"/>
          <w:szCs w:val="20"/>
          <w:lang w:val="uk-UA"/>
        </w:rPr>
        <w:t>грошов</w:t>
      </w:r>
      <w:r>
        <w:rPr>
          <w:color w:val="000000"/>
          <w:sz w:val="28"/>
          <w:szCs w:val="20"/>
          <w:lang w:val="uk-UA"/>
        </w:rPr>
        <w:t>ої допомоги</w:t>
      </w:r>
      <w:r w:rsidRPr="00FE39D9">
        <w:rPr>
          <w:color w:val="000000"/>
          <w:sz w:val="28"/>
          <w:szCs w:val="20"/>
          <w:lang w:val="uk-UA"/>
        </w:rPr>
        <w:t xml:space="preserve"> відповідно до постанови КМУ від 18.04.2018 № 280 «Питання забезпечення житлом внутрішньо переміщених осіб, які захищали незалежність, суверенітет та територіальну цілісність України».</w:t>
      </w:r>
    </w:p>
    <w:p w:rsidR="00885B03" w:rsidRPr="00FE39D9" w:rsidRDefault="00885B03">
      <w:pPr>
        <w:rPr>
          <w:lang w:val="uk-UA"/>
        </w:rPr>
      </w:pPr>
    </w:p>
    <w:sectPr w:rsidR="00885B03" w:rsidRPr="00FE39D9" w:rsidSect="00CC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9D9"/>
    <w:rsid w:val="00236276"/>
    <w:rsid w:val="00570773"/>
    <w:rsid w:val="00885B03"/>
    <w:rsid w:val="009C550E"/>
    <w:rsid w:val="00CC6B28"/>
    <w:rsid w:val="00FE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28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E39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135</Words>
  <Characters>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DELL-106</dc:creator>
  <cp:keywords/>
  <dc:description/>
  <cp:lastModifiedBy>Користувач Windows</cp:lastModifiedBy>
  <cp:revision>4</cp:revision>
  <dcterms:created xsi:type="dcterms:W3CDTF">2019-12-24T11:31:00Z</dcterms:created>
  <dcterms:modified xsi:type="dcterms:W3CDTF">2019-12-24T11:49:00Z</dcterms:modified>
</cp:coreProperties>
</file>